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8F067" w14:textId="77777777" w:rsidR="00640033" w:rsidRDefault="00640033" w:rsidP="00640033">
      <w:pPr>
        <w:autoSpaceDE w:val="0"/>
        <w:autoSpaceDN w:val="0"/>
        <w:adjustRightInd w:val="0"/>
        <w:jc w:val="center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Request for Waiver of Fees Under the</w:t>
      </w:r>
    </w:p>
    <w:p w14:paraId="183B871F" w14:textId="77777777" w:rsidR="00640033" w:rsidRDefault="00640033" w:rsidP="00640033">
      <w:pPr>
        <w:jc w:val="center"/>
        <w:rPr>
          <w:rFonts w:ascii="MinionPro-Bold" w:hAnsi="MinionPro-Bold" w:cs="MinionPro-Bold"/>
          <w:b/>
          <w:bCs/>
          <w:sz w:val="22"/>
          <w:szCs w:val="22"/>
        </w:rPr>
      </w:pPr>
      <w:r>
        <w:rPr>
          <w:rFonts w:ascii="MinionPro-Bold" w:hAnsi="MinionPro-Bold" w:cs="MinionPro-Bold"/>
          <w:b/>
          <w:bCs/>
          <w:sz w:val="22"/>
          <w:szCs w:val="22"/>
        </w:rPr>
        <w:t>Senior Citizens Higher Education Act of 1974</w:t>
      </w:r>
    </w:p>
    <w:p w14:paraId="3EBB72B9" w14:textId="77777777" w:rsidR="00640033" w:rsidRDefault="00640033" w:rsidP="00640033">
      <w:pPr>
        <w:jc w:val="center"/>
        <w:rPr>
          <w:rFonts w:ascii="MinionPro-Bold" w:hAnsi="MinionPro-Bold" w:cs="MinionPro-Bold"/>
          <w:b/>
          <w:bCs/>
          <w:sz w:val="22"/>
          <w:szCs w:val="22"/>
        </w:rPr>
      </w:pPr>
    </w:p>
    <w:p w14:paraId="382D0178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>The Senior Citizens Higher Education Act passed by the General Assembly in 1974 provides the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7F6D">
        <w:rPr>
          <w:rFonts w:ascii="Times New Roman" w:hAnsi="Times New Roman"/>
          <w:sz w:val="20"/>
          <w:szCs w:val="20"/>
        </w:rPr>
        <w:t>opportunity for Virginia citizens 60 years of age or over to audit or take courses for credit at state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7F6D">
        <w:rPr>
          <w:rFonts w:ascii="Times New Roman" w:hAnsi="Times New Roman"/>
          <w:sz w:val="20"/>
          <w:szCs w:val="20"/>
        </w:rPr>
        <w:t>supported institutions of higher learning in Virginia without paying tuition and required fees. Senior</w:t>
      </w:r>
      <w:r>
        <w:rPr>
          <w:rFonts w:ascii="Times New Roman" w:hAnsi="Times New Roman"/>
          <w:sz w:val="20"/>
          <w:szCs w:val="20"/>
        </w:rPr>
        <w:t xml:space="preserve"> </w:t>
      </w:r>
      <w:r w:rsidRPr="00F07F6D">
        <w:rPr>
          <w:rFonts w:ascii="Times New Roman" w:hAnsi="Times New Roman"/>
          <w:sz w:val="20"/>
          <w:szCs w:val="20"/>
        </w:rPr>
        <w:t>citizens who had a taxable income not exceeding $</w:t>
      </w:r>
      <w:r>
        <w:rPr>
          <w:rFonts w:ascii="Times New Roman" w:hAnsi="Times New Roman"/>
          <w:sz w:val="20"/>
          <w:szCs w:val="20"/>
        </w:rPr>
        <w:t>23,850.00</w:t>
      </w:r>
      <w:r w:rsidRPr="00F07F6D">
        <w:rPr>
          <w:rFonts w:ascii="Times New Roman" w:hAnsi="Times New Roman"/>
          <w:sz w:val="20"/>
          <w:szCs w:val="20"/>
        </w:rPr>
        <w:t xml:space="preserve"> for federal income tax purposes for the year preceding the time of enrollment may take courses for credit without paying </w:t>
      </w:r>
      <w:r>
        <w:rPr>
          <w:rFonts w:ascii="Times New Roman" w:hAnsi="Times New Roman"/>
          <w:sz w:val="20"/>
          <w:szCs w:val="20"/>
        </w:rPr>
        <w:t xml:space="preserve">tuition and </w:t>
      </w:r>
      <w:r w:rsidRPr="00F07F6D">
        <w:rPr>
          <w:rFonts w:ascii="Times New Roman" w:hAnsi="Times New Roman"/>
          <w:sz w:val="20"/>
          <w:szCs w:val="20"/>
        </w:rPr>
        <w:t xml:space="preserve">fees. A senior citizen, regardless of income, may take a non-credit course without paying </w:t>
      </w:r>
      <w:r>
        <w:rPr>
          <w:rFonts w:ascii="Times New Roman" w:hAnsi="Times New Roman"/>
          <w:sz w:val="20"/>
          <w:szCs w:val="20"/>
        </w:rPr>
        <w:t xml:space="preserve">tuition and </w:t>
      </w:r>
      <w:r w:rsidRPr="00F07F6D">
        <w:rPr>
          <w:rFonts w:ascii="Times New Roman" w:hAnsi="Times New Roman"/>
          <w:sz w:val="20"/>
          <w:szCs w:val="20"/>
        </w:rPr>
        <w:t>fees</w:t>
      </w:r>
      <w:r>
        <w:rPr>
          <w:rFonts w:ascii="Times New Roman" w:hAnsi="Times New Roman"/>
          <w:sz w:val="20"/>
          <w:szCs w:val="20"/>
        </w:rPr>
        <w:t xml:space="preserve">, </w:t>
      </w:r>
      <w:r w:rsidRPr="00F07F6D">
        <w:rPr>
          <w:rFonts w:ascii="Times New Roman" w:hAnsi="Times New Roman"/>
          <w:sz w:val="20"/>
          <w:szCs w:val="20"/>
        </w:rPr>
        <w:t xml:space="preserve">providing the number of courses does not exceed three per term. </w:t>
      </w:r>
    </w:p>
    <w:p w14:paraId="319E1F67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A277ED9" w14:textId="77777777" w:rsidR="00640033" w:rsidRPr="00BC0A07" w:rsidRDefault="00640033" w:rsidP="00640033">
      <w:pPr>
        <w:autoSpaceDE w:val="0"/>
        <w:autoSpaceDN w:val="0"/>
        <w:adjustRightInd w:val="0"/>
        <w:rPr>
          <w:rFonts w:ascii="Times New Roman" w:hAnsi="Times New Roman"/>
          <w:color w:val="FF0000"/>
          <w:sz w:val="22"/>
          <w:szCs w:val="22"/>
        </w:rPr>
      </w:pPr>
      <w:r w:rsidRPr="00BC0A07">
        <w:rPr>
          <w:rFonts w:ascii="Times New Roman" w:hAnsi="Times New Roman"/>
          <w:color w:val="FF0000"/>
          <w:sz w:val="22"/>
          <w:szCs w:val="22"/>
        </w:rPr>
        <w:t xml:space="preserve">This form must be completed and forwarded to the Office of the University Registrar each semester or term that you wish to request a waiver of tuition and fees.   </w:t>
      </w:r>
      <w:r w:rsidRPr="00BC0A07">
        <w:rPr>
          <w:rFonts w:ascii="Times New Roman" w:hAnsi="Times New Roman"/>
          <w:color w:val="FF0000"/>
          <w:sz w:val="22"/>
          <w:szCs w:val="22"/>
          <w:u w:val="single"/>
        </w:rPr>
        <w:t>Please</w:t>
      </w:r>
      <w:r>
        <w:rPr>
          <w:rFonts w:ascii="Times New Roman" w:hAnsi="Times New Roman"/>
          <w:color w:val="FF0000"/>
          <w:sz w:val="22"/>
          <w:szCs w:val="22"/>
        </w:rPr>
        <w:t xml:space="preserve"> do not submit this</w:t>
      </w:r>
      <w:r w:rsidRPr="00BC0A07">
        <w:rPr>
          <w:rFonts w:ascii="Times New Roman" w:hAnsi="Times New Roman"/>
          <w:color w:val="FF0000"/>
          <w:sz w:val="22"/>
          <w:szCs w:val="22"/>
        </w:rPr>
        <w:t xml:space="preserve"> form until you are enrolled in your classes.    This will ensure that a waiver is applied to your account so that your classes will not</w:t>
      </w:r>
      <w:r>
        <w:rPr>
          <w:rFonts w:ascii="Times New Roman" w:hAnsi="Times New Roman"/>
          <w:color w:val="FF0000"/>
          <w:sz w:val="22"/>
          <w:szCs w:val="22"/>
        </w:rPr>
        <w:t xml:space="preserve"> purge for non-payment of fees. </w:t>
      </w:r>
    </w:p>
    <w:p w14:paraId="783A08CB" w14:textId="77777777" w:rsidR="00640033" w:rsidRPr="00BC0A07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14:paraId="65705C43" w14:textId="77777777" w:rsidR="00640033" w:rsidRDefault="00640033" w:rsidP="00640033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1"/>
          <w:szCs w:val="21"/>
        </w:rPr>
      </w:pPr>
      <w:r>
        <w:rPr>
          <w:rFonts w:ascii="MinionPro-Bold" w:hAnsi="MinionPro-Bold" w:cs="MinionPro-Bold"/>
          <w:b/>
          <w:bCs/>
          <w:sz w:val="21"/>
          <w:szCs w:val="21"/>
        </w:rPr>
        <w:t>Part I. To Be Completed by Applicant</w:t>
      </w:r>
    </w:p>
    <w:p w14:paraId="229074BF" w14:textId="77777777" w:rsidR="00640033" w:rsidRDefault="00640033" w:rsidP="00640033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7029"/>
      </w:tblGrid>
      <w:tr w:rsidR="00640033" w:rsidRPr="00B74432" w14:paraId="49059F73" w14:textId="77777777" w:rsidTr="00CF7093">
        <w:tc>
          <w:tcPr>
            <w:tcW w:w="2358" w:type="dxa"/>
            <w:shd w:val="clear" w:color="auto" w:fill="auto"/>
          </w:tcPr>
          <w:p w14:paraId="1ADB8746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74432">
              <w:rPr>
                <w:rFonts w:ascii="Times New Roman" w:hAnsi="Times New Roman"/>
                <w:sz w:val="22"/>
                <w:szCs w:val="22"/>
              </w:rPr>
              <w:t>Student Name:</w:t>
            </w:r>
          </w:p>
        </w:tc>
        <w:tc>
          <w:tcPr>
            <w:tcW w:w="7218" w:type="dxa"/>
            <w:shd w:val="clear" w:color="auto" w:fill="auto"/>
          </w:tcPr>
          <w:p w14:paraId="72E151A2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033" w:rsidRPr="00B74432" w14:paraId="3C848843" w14:textId="77777777" w:rsidTr="00CF7093">
        <w:tc>
          <w:tcPr>
            <w:tcW w:w="2358" w:type="dxa"/>
            <w:shd w:val="clear" w:color="auto" w:fill="auto"/>
          </w:tcPr>
          <w:p w14:paraId="77C2D252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74432">
              <w:rPr>
                <w:rFonts w:ascii="Times New Roman" w:hAnsi="Times New Roman"/>
                <w:sz w:val="22"/>
                <w:szCs w:val="22"/>
              </w:rPr>
              <w:t>Student ID Number:</w:t>
            </w:r>
          </w:p>
        </w:tc>
        <w:tc>
          <w:tcPr>
            <w:tcW w:w="7218" w:type="dxa"/>
            <w:shd w:val="clear" w:color="auto" w:fill="auto"/>
          </w:tcPr>
          <w:p w14:paraId="080B81F0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033" w:rsidRPr="00B74432" w14:paraId="7241338A" w14:textId="77777777" w:rsidTr="00CF7093">
        <w:tc>
          <w:tcPr>
            <w:tcW w:w="2358" w:type="dxa"/>
            <w:shd w:val="clear" w:color="auto" w:fill="auto"/>
          </w:tcPr>
          <w:p w14:paraId="436C5565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74432">
              <w:rPr>
                <w:rFonts w:ascii="Times New Roman" w:hAnsi="Times New Roman"/>
                <w:sz w:val="22"/>
                <w:szCs w:val="22"/>
              </w:rPr>
              <w:t>Address:</w:t>
            </w:r>
          </w:p>
        </w:tc>
        <w:tc>
          <w:tcPr>
            <w:tcW w:w="7218" w:type="dxa"/>
            <w:shd w:val="clear" w:color="auto" w:fill="auto"/>
          </w:tcPr>
          <w:p w14:paraId="2E14E27A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033" w:rsidRPr="00B74432" w14:paraId="0EF948F5" w14:textId="77777777" w:rsidTr="00CF7093">
        <w:tc>
          <w:tcPr>
            <w:tcW w:w="2358" w:type="dxa"/>
            <w:shd w:val="clear" w:color="auto" w:fill="auto"/>
          </w:tcPr>
          <w:p w14:paraId="4A633170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18" w:type="dxa"/>
            <w:shd w:val="clear" w:color="auto" w:fill="auto"/>
          </w:tcPr>
          <w:p w14:paraId="5A6C7CB6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033" w:rsidRPr="00B74432" w14:paraId="7EAEBDDA" w14:textId="77777777" w:rsidTr="00CF7093">
        <w:tc>
          <w:tcPr>
            <w:tcW w:w="2358" w:type="dxa"/>
            <w:shd w:val="clear" w:color="auto" w:fill="auto"/>
          </w:tcPr>
          <w:p w14:paraId="0C7095A1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74432">
              <w:rPr>
                <w:rFonts w:ascii="Times New Roman" w:hAnsi="Times New Roman"/>
                <w:sz w:val="22"/>
                <w:szCs w:val="22"/>
              </w:rPr>
              <w:t>Email address:</w:t>
            </w:r>
          </w:p>
        </w:tc>
        <w:tc>
          <w:tcPr>
            <w:tcW w:w="7218" w:type="dxa"/>
            <w:shd w:val="clear" w:color="auto" w:fill="auto"/>
          </w:tcPr>
          <w:p w14:paraId="562904EC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40033" w:rsidRPr="00B74432" w14:paraId="388C9EB0" w14:textId="77777777" w:rsidTr="00CF7093">
        <w:tc>
          <w:tcPr>
            <w:tcW w:w="2358" w:type="dxa"/>
            <w:shd w:val="clear" w:color="auto" w:fill="auto"/>
          </w:tcPr>
          <w:p w14:paraId="10B65886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B74432">
              <w:rPr>
                <w:rFonts w:ascii="Times New Roman" w:hAnsi="Times New Roman"/>
                <w:sz w:val="22"/>
                <w:szCs w:val="22"/>
              </w:rPr>
              <w:t>Phone number:</w:t>
            </w:r>
          </w:p>
        </w:tc>
        <w:tc>
          <w:tcPr>
            <w:tcW w:w="7218" w:type="dxa"/>
            <w:shd w:val="clear" w:color="auto" w:fill="auto"/>
          </w:tcPr>
          <w:p w14:paraId="3E6EB7C4" w14:textId="77777777" w:rsidR="00640033" w:rsidRPr="00B74432" w:rsidRDefault="00640033" w:rsidP="00CF709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B0A088" w14:textId="77777777" w:rsidR="00640033" w:rsidRPr="008E6E22" w:rsidRDefault="00640033" w:rsidP="00640033">
      <w:pPr>
        <w:autoSpaceDE w:val="0"/>
        <w:autoSpaceDN w:val="0"/>
        <w:adjustRightInd w:val="0"/>
        <w:ind w:firstLine="720"/>
        <w:rPr>
          <w:rFonts w:ascii="Times New Roman" w:hAnsi="Times New Roman"/>
          <w:sz w:val="22"/>
          <w:szCs w:val="22"/>
        </w:rPr>
      </w:pPr>
    </w:p>
    <w:p w14:paraId="640B25AB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F07F6D">
        <w:rPr>
          <w:rFonts w:ascii="Times New Roman" w:hAnsi="Times New Roman"/>
          <w:b/>
          <w:sz w:val="20"/>
          <w:szCs w:val="20"/>
        </w:rPr>
        <w:t>Please check the appropriate eligibility below and certify its correctness with your signature.</w:t>
      </w:r>
    </w:p>
    <w:p w14:paraId="1AB10E07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1573F484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>_____I certify that I am 60 years of age or over with a taxable income for federal purposes not exceeding $</w:t>
      </w:r>
      <w:r>
        <w:rPr>
          <w:rFonts w:ascii="Times New Roman" w:hAnsi="Times New Roman"/>
          <w:sz w:val="20"/>
          <w:szCs w:val="20"/>
        </w:rPr>
        <w:t xml:space="preserve">23,850.00 </w:t>
      </w:r>
      <w:r w:rsidRPr="00F07F6D">
        <w:rPr>
          <w:rFonts w:ascii="Times New Roman" w:hAnsi="Times New Roman"/>
          <w:sz w:val="20"/>
          <w:szCs w:val="20"/>
        </w:rPr>
        <w:t xml:space="preserve">per year and I am eligible to take courses for credit without paying fees.  </w:t>
      </w:r>
      <w:r>
        <w:rPr>
          <w:rFonts w:ascii="Times New Roman" w:hAnsi="Times New Roman"/>
          <w:sz w:val="20"/>
          <w:szCs w:val="20"/>
        </w:rPr>
        <w:t>(Please attach a copy of your most current federal and Virginia income tax return)</w:t>
      </w:r>
    </w:p>
    <w:p w14:paraId="1C783ADB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B76A14D" w14:textId="77777777" w:rsidR="00640033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 xml:space="preserve">_____ </w:t>
      </w:r>
      <w:r>
        <w:rPr>
          <w:rFonts w:ascii="Times New Roman" w:hAnsi="Times New Roman"/>
          <w:sz w:val="20"/>
          <w:szCs w:val="20"/>
        </w:rPr>
        <w:t xml:space="preserve">I </w:t>
      </w:r>
      <w:r w:rsidRPr="00F07F6D">
        <w:rPr>
          <w:rFonts w:ascii="Times New Roman" w:hAnsi="Times New Roman"/>
          <w:sz w:val="20"/>
          <w:szCs w:val="20"/>
        </w:rPr>
        <w:t>certify that I am 60 years of age or over and m</w:t>
      </w:r>
      <w:r>
        <w:rPr>
          <w:rFonts w:ascii="Times New Roman" w:hAnsi="Times New Roman"/>
          <w:sz w:val="20"/>
          <w:szCs w:val="20"/>
        </w:rPr>
        <w:t>y taxable income exceeds $23,850.00</w:t>
      </w:r>
      <w:r w:rsidRPr="00F07F6D">
        <w:rPr>
          <w:rFonts w:ascii="Times New Roman" w:hAnsi="Times New Roman"/>
          <w:sz w:val="20"/>
          <w:szCs w:val="20"/>
        </w:rPr>
        <w:t xml:space="preserve"> per year.  I am eligible to enroll in non-credit courses or audit a credit course without paying fees.</w:t>
      </w:r>
    </w:p>
    <w:p w14:paraId="2116D43A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3D872F7" w14:textId="77777777" w:rsidR="00640033" w:rsidRPr="00F759EC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0"/>
          <w:szCs w:val="20"/>
        </w:rPr>
      </w:pPr>
      <w:r w:rsidRPr="00F759EC">
        <w:rPr>
          <w:rFonts w:ascii="Times New Roman" w:hAnsi="Times New Roman"/>
          <w:b/>
          <w:color w:val="FF0000"/>
          <w:sz w:val="20"/>
          <w:szCs w:val="20"/>
        </w:rPr>
        <w:t>I am requesting that my tuition and fees be waived under the Senior Citizens Higher Education Act of 1974 for the following semester: __________________________________________________.</w:t>
      </w:r>
    </w:p>
    <w:p w14:paraId="21BF228F" w14:textId="77777777" w:rsidR="00640033" w:rsidRPr="00F759EC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color w:val="FF0000"/>
          <w:sz w:val="20"/>
          <w:szCs w:val="20"/>
        </w:rPr>
      </w:pPr>
    </w:p>
    <w:p w14:paraId="3C9D7D99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00E83286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>Signed: ____________________________________________________________   Date: _____________</w:t>
      </w:r>
    </w:p>
    <w:p w14:paraId="66E6ED48" w14:textId="77777777" w:rsidR="00640033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429E29C" w14:textId="77777777" w:rsidR="00640033" w:rsidRPr="00E322AB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E322AB">
        <w:rPr>
          <w:rFonts w:ascii="Times New Roman" w:hAnsi="Times New Roman"/>
          <w:b/>
          <w:sz w:val="20"/>
          <w:szCs w:val="20"/>
        </w:rPr>
        <w:t>Part II:  To Be Completed by the Office of the University Registrar</w:t>
      </w:r>
    </w:p>
    <w:p w14:paraId="15E75EDB" w14:textId="77777777" w:rsidR="00640033" w:rsidRPr="00E322AB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</w:p>
    <w:p w14:paraId="682EA56A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>The senior citizen identified above meets the qualifications for the waiver of fees under the Senior Citizens Higher Education Act of 1974.</w:t>
      </w:r>
    </w:p>
    <w:p w14:paraId="608CB3A4" w14:textId="77777777" w:rsidR="00640033" w:rsidRPr="00F07F6D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10D47625" w14:textId="77777777" w:rsidR="00640033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F07F6D">
        <w:rPr>
          <w:rFonts w:ascii="Times New Roman" w:hAnsi="Times New Roman"/>
          <w:sz w:val="20"/>
          <w:szCs w:val="20"/>
        </w:rPr>
        <w:tab/>
        <w:t>Audit</w:t>
      </w:r>
      <w:r w:rsidRPr="00F07F6D">
        <w:rPr>
          <w:rFonts w:ascii="Times New Roman" w:hAnsi="Times New Roman"/>
          <w:sz w:val="20"/>
          <w:szCs w:val="20"/>
        </w:rPr>
        <w:tab/>
      </w:r>
      <w:r w:rsidRPr="00F07F6D">
        <w:rPr>
          <w:rFonts w:ascii="Times New Roman" w:hAnsi="Times New Roman"/>
          <w:sz w:val="20"/>
          <w:szCs w:val="20"/>
        </w:rPr>
        <w:tab/>
      </w:r>
      <w:r w:rsidRPr="00F07F6D">
        <w:rPr>
          <w:rFonts w:ascii="Times New Roman" w:hAnsi="Times New Roman"/>
          <w:sz w:val="20"/>
          <w:szCs w:val="20"/>
        </w:rPr>
        <w:tab/>
      </w:r>
      <w:r w:rsidRPr="00F07F6D">
        <w:rPr>
          <w:rFonts w:ascii="Times New Roman" w:hAnsi="Times New Roman"/>
          <w:sz w:val="20"/>
          <w:szCs w:val="20"/>
        </w:rPr>
        <w:tab/>
        <w:t>Credit</w:t>
      </w:r>
    </w:p>
    <w:p w14:paraId="41C51B92" w14:textId="77777777" w:rsidR="00640033" w:rsidRDefault="00640033" w:rsidP="0064003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1BF775F" w14:textId="77777777" w:rsidR="00640033" w:rsidRDefault="00640033" w:rsidP="00640033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b/>
          <w:sz w:val="22"/>
          <w:szCs w:val="22"/>
        </w:rPr>
        <w:t>igned: ____________________________________________________________ Date: ____________</w:t>
      </w:r>
    </w:p>
    <w:p w14:paraId="5FFEA983" w14:textId="429DFFBC" w:rsidR="00E032FF" w:rsidRPr="00387546" w:rsidRDefault="00640033" w:rsidP="00387546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Academic Records Coordinator</w:t>
      </w:r>
      <w:bookmarkStart w:id="0" w:name="_GoBack"/>
      <w:bookmarkEnd w:id="0"/>
    </w:p>
    <w:sectPr w:rsidR="00E032FF" w:rsidRPr="00387546" w:rsidSect="00577A30">
      <w:headerReference w:type="default" r:id="rId6"/>
      <w:footerReference w:type="default" r:id="rId7"/>
      <w:headerReference w:type="first" r:id="rId8"/>
      <w:pgSz w:w="12240" w:h="15840" w:code="1"/>
      <w:pgMar w:top="144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FB04" w14:textId="77777777" w:rsidR="00AC4A0D" w:rsidRDefault="00AC4A0D">
      <w:r>
        <w:separator/>
      </w:r>
    </w:p>
  </w:endnote>
  <w:endnote w:type="continuationSeparator" w:id="0">
    <w:p w14:paraId="3BB94C5B" w14:textId="77777777" w:rsidR="00AC4A0D" w:rsidRDefault="00AC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EC4AF" w14:textId="43EF416A" w:rsidR="00493241" w:rsidRDefault="00640033"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1979D3A" wp14:editId="764804DB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166F6" w14:textId="77777777" w:rsidR="00493241" w:rsidRDefault="0049324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0237A48B" w14:textId="77777777" w:rsidR="00493241" w:rsidRDefault="0049324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2BB00C50" w14:textId="77777777" w:rsidR="00493241" w:rsidRDefault="004932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79D3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76.3pt;margin-top:723.6pt;width:459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Jl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" filled="f" stroked="f">
              <v:textbox>
                <w:txbxContent>
                  <w:p w14:paraId="20E166F6" w14:textId="77777777" w:rsidR="00493241" w:rsidRDefault="0049324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0237A48B" w14:textId="77777777" w:rsidR="00493241" w:rsidRDefault="0049324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2BB00C50" w14:textId="77777777" w:rsidR="00493241" w:rsidRDefault="0049324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0FB6E" w14:textId="77777777" w:rsidR="00AC4A0D" w:rsidRDefault="00AC4A0D">
      <w:r>
        <w:separator/>
      </w:r>
    </w:p>
  </w:footnote>
  <w:footnote w:type="continuationSeparator" w:id="0">
    <w:p w14:paraId="47D67D0E" w14:textId="77777777" w:rsidR="00AC4A0D" w:rsidRDefault="00AC4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58E6A" w14:textId="061A6D7B" w:rsidR="00493241" w:rsidRDefault="00640033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F4ACD7" wp14:editId="40793CB3">
              <wp:simplePos x="0" y="0"/>
              <wp:positionH relativeFrom="page">
                <wp:posOffset>740410</wp:posOffset>
              </wp:positionH>
              <wp:positionV relativeFrom="page">
                <wp:posOffset>859790</wp:posOffset>
              </wp:positionV>
              <wp:extent cx="0" cy="8211185"/>
              <wp:effectExtent l="6985" t="12065" r="12065" b="6350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821118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4C828" id="Line 14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.3pt,67.7pt" to="58.3pt,7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" strokeweight=".3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BC86" w14:textId="2F84297D" w:rsidR="00493241" w:rsidRDefault="00640033">
    <w:r>
      <w:rPr>
        <w:noProof/>
      </w:rPr>
      <w:drawing>
        <wp:anchor distT="0" distB="0" distL="114300" distR="114300" simplePos="0" relativeHeight="251659264" behindDoc="0" locked="0" layoutInCell="1" allowOverlap="1" wp14:anchorId="1077B435" wp14:editId="18D7F2A4">
          <wp:simplePos x="0" y="0"/>
          <wp:positionH relativeFrom="column">
            <wp:posOffset>-523875</wp:posOffset>
          </wp:positionH>
          <wp:positionV relativeFrom="paragraph">
            <wp:posOffset>-295275</wp:posOffset>
          </wp:positionV>
          <wp:extent cx="2894965" cy="895350"/>
          <wp:effectExtent l="0" t="0" r="0" b="0"/>
          <wp:wrapNone/>
          <wp:docPr id="34" name="Picture 34" descr="HorizontalStacke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orizontalStacke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96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490B93" wp14:editId="63758212">
              <wp:simplePos x="0" y="0"/>
              <wp:positionH relativeFrom="page">
                <wp:posOffset>5013960</wp:posOffset>
              </wp:positionH>
              <wp:positionV relativeFrom="page">
                <wp:posOffset>217170</wp:posOffset>
              </wp:positionV>
              <wp:extent cx="2599690" cy="914400"/>
              <wp:effectExtent l="3810" t="0" r="0" b="190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BFC3B" w14:textId="77777777" w:rsidR="00350E5C" w:rsidRDefault="00350E5C" w:rsidP="00350E5C">
                          <w:pPr>
                            <w:spacing w:line="200" w:lineRule="exac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 xml:space="preserve">Office of the University Registrar (MC 0134)  </w:t>
                          </w:r>
                        </w:p>
                        <w:p w14:paraId="52D84D62" w14:textId="77777777" w:rsidR="00350E5C" w:rsidRDefault="00350E5C" w:rsidP="00350E5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Student Services Building, Suite 250</w:t>
                          </w:r>
                        </w:p>
                        <w:p w14:paraId="4F1D7C4C" w14:textId="77777777" w:rsidR="00350E5C" w:rsidRDefault="00350E5C" w:rsidP="00350E5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800 Washington St., SW</w:t>
                          </w:r>
                        </w:p>
                        <w:p w14:paraId="39364554" w14:textId="77777777" w:rsidR="00350E5C" w:rsidRDefault="00350E5C" w:rsidP="00350E5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Blacksburg, Virginia 24061</w:t>
                          </w:r>
                        </w:p>
                        <w:p w14:paraId="720E798F" w14:textId="77777777" w:rsidR="00350E5C" w:rsidRDefault="00350E5C" w:rsidP="00350E5C">
                          <w:pPr>
                            <w:spacing w:line="20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540/231-6252   Fax: 540/231-5527</w:t>
                          </w:r>
                        </w:p>
                        <w:p w14:paraId="305A5F2E" w14:textId="77777777" w:rsidR="00350E5C" w:rsidRDefault="00350E5C" w:rsidP="00350E5C">
                          <w:pPr>
                            <w:spacing w:line="200" w:lineRule="exact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  <w:r>
                            <w:rPr>
                              <w:color w:val="000000"/>
                              <w:sz w:val="16"/>
                            </w:rPr>
                            <w:t xml:space="preserve"> registrar@vt.edu </w:t>
                          </w:r>
                          <w:r>
                            <w:rPr>
                              <w:i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490B9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7" type="#_x0000_t202" style="position:absolute;margin-left:394.8pt;margin-top:17.1pt;width:204.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OZEtAIAAL4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" filled="f" stroked="f" strokeweight="0">
              <v:textbox>
                <w:txbxContent>
                  <w:p w14:paraId="5C0BFC3B" w14:textId="77777777" w:rsidR="00350E5C" w:rsidRDefault="00350E5C" w:rsidP="00350E5C">
                    <w:pPr>
                      <w:spacing w:line="200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 xml:space="preserve">Office of the University Registrar (MC 0134)  </w:t>
                    </w:r>
                  </w:p>
                  <w:p w14:paraId="52D84D62" w14:textId="77777777" w:rsidR="00350E5C" w:rsidRDefault="00350E5C" w:rsidP="00350E5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Student Services Building, Suite 250</w:t>
                    </w:r>
                  </w:p>
                  <w:p w14:paraId="4F1D7C4C" w14:textId="77777777" w:rsidR="00350E5C" w:rsidRDefault="00350E5C" w:rsidP="00350E5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800 Washington St., SW</w:t>
                    </w:r>
                  </w:p>
                  <w:p w14:paraId="39364554" w14:textId="77777777" w:rsidR="00350E5C" w:rsidRDefault="00350E5C" w:rsidP="00350E5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Blacksburg, Virginia 24061</w:t>
                    </w:r>
                  </w:p>
                  <w:p w14:paraId="720E798F" w14:textId="77777777" w:rsidR="00350E5C" w:rsidRDefault="00350E5C" w:rsidP="00350E5C">
                    <w:pPr>
                      <w:spacing w:line="200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540/231-6252   Fax: 540/231-5527</w:t>
                    </w:r>
                  </w:p>
                  <w:p w14:paraId="305A5F2E" w14:textId="77777777" w:rsidR="00350E5C" w:rsidRDefault="00350E5C" w:rsidP="00350E5C">
                    <w:pPr>
                      <w:spacing w:line="200" w:lineRule="exact"/>
                    </w:pPr>
                    <w:r>
                      <w:rPr>
                        <w:sz w:val="16"/>
                      </w:rPr>
                      <w:t>E-mail:</w:t>
                    </w:r>
                    <w:r>
                      <w:rPr>
                        <w:color w:val="000000"/>
                        <w:sz w:val="16"/>
                      </w:rPr>
                      <w:t xml:space="preserve"> registrar@vt.edu </w:t>
                    </w:r>
                    <w:r>
                      <w:rPr>
                        <w:i/>
                        <w:sz w:val="16"/>
                      </w:rPr>
                      <w:br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4DFAB2" wp14:editId="1C6EEEAC">
              <wp:simplePos x="0" y="0"/>
              <wp:positionH relativeFrom="page">
                <wp:posOffset>905510</wp:posOffset>
              </wp:positionH>
              <wp:positionV relativeFrom="page">
                <wp:posOffset>0</wp:posOffset>
              </wp:positionV>
              <wp:extent cx="6055995" cy="1325880"/>
              <wp:effectExtent l="10160" t="9525" r="10795" b="7620"/>
              <wp:wrapSquare wrapText="bothSides"/>
              <wp:docPr id="2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5995" cy="1325880"/>
                      </a:xfrm>
                      <a:prstGeom prst="rect">
                        <a:avLst/>
                      </a:prstGeom>
                      <a:noFill/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9933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C4C34" id="Rectangle 25" o:spid="_x0000_s1026" style="position:absolute;margin-left:71.3pt;margin-top:0;width:476.85pt;height:10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" filled="f" fillcolor="#930" strokecolor="white" strokeweight="0">
              <w10:wrap type="square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972E8A" wp14:editId="679313DB">
              <wp:simplePos x="0" y="0"/>
              <wp:positionH relativeFrom="page">
                <wp:posOffset>969010</wp:posOffset>
              </wp:positionH>
              <wp:positionV relativeFrom="page">
                <wp:posOffset>9189720</wp:posOffset>
              </wp:positionV>
              <wp:extent cx="5829300" cy="342900"/>
              <wp:effectExtent l="0" t="0" r="2540" b="190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8B0507" w14:textId="77777777" w:rsidR="00493241" w:rsidRDefault="00493241">
                          <w:pPr>
                            <w:jc w:val="center"/>
                            <w:rPr>
                              <w:spacing w:val="60"/>
                              <w:sz w:val="14"/>
                            </w:rPr>
                          </w:pPr>
                          <w:r>
                            <w:rPr>
                              <w:spacing w:val="60"/>
                              <w:sz w:val="14"/>
                            </w:rPr>
                            <w:t>VIRGINIA POLYTECHNIC INSTITUTE AND STATE UNIVERSITY</w:t>
                          </w:r>
                        </w:p>
                        <w:p w14:paraId="204CDC66" w14:textId="77777777" w:rsidR="00493241" w:rsidRDefault="00493241">
                          <w:pPr>
                            <w:spacing w:before="40"/>
                            <w:jc w:val="center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  <w:spacing w:val="20"/>
                              <w:sz w:val="14"/>
                            </w:rPr>
                            <w:t>An equal opportunity, affirmative action institution</w:t>
                          </w:r>
                        </w:p>
                        <w:p w14:paraId="3FAFFC76" w14:textId="77777777" w:rsidR="00493241" w:rsidRDefault="0049324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972E8A" id="Text Box 21" o:spid="_x0000_s1028" type="#_x0000_t202" style="position:absolute;margin-left:76.3pt;margin-top:723.6pt;width:459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ANx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" filled="f" stroked="f">
              <v:textbox>
                <w:txbxContent>
                  <w:p w14:paraId="708B0507" w14:textId="77777777" w:rsidR="00493241" w:rsidRDefault="00493241">
                    <w:pPr>
                      <w:jc w:val="center"/>
                      <w:rPr>
                        <w:spacing w:val="60"/>
                        <w:sz w:val="14"/>
                      </w:rPr>
                    </w:pPr>
                    <w:r>
                      <w:rPr>
                        <w:spacing w:val="60"/>
                        <w:sz w:val="14"/>
                      </w:rPr>
                      <w:t>VIRGINIA POLYTECHNIC INSTITUTE AND STATE UNIVERSITY</w:t>
                    </w:r>
                  </w:p>
                  <w:p w14:paraId="204CDC66" w14:textId="77777777" w:rsidR="00493241" w:rsidRDefault="00493241">
                    <w:pPr>
                      <w:spacing w:before="40"/>
                      <w:jc w:val="center"/>
                      <w:rPr>
                        <w:i/>
                      </w:rPr>
                    </w:pPr>
                    <w:r>
                      <w:rPr>
                        <w:i/>
                        <w:spacing w:val="20"/>
                        <w:sz w:val="14"/>
                      </w:rPr>
                      <w:t>An equal opportunity, affirmative action institution</w:t>
                    </w:r>
                  </w:p>
                  <w:p w14:paraId="3FAFFC76" w14:textId="77777777" w:rsidR="00493241" w:rsidRDefault="00493241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41"/>
    <w:rsid w:val="000263E1"/>
    <w:rsid w:val="000D11F6"/>
    <w:rsid w:val="000F6945"/>
    <w:rsid w:val="0010639F"/>
    <w:rsid w:val="00225906"/>
    <w:rsid w:val="00350E5C"/>
    <w:rsid w:val="00387546"/>
    <w:rsid w:val="003B7B1A"/>
    <w:rsid w:val="003E4A46"/>
    <w:rsid w:val="00442D6D"/>
    <w:rsid w:val="00493241"/>
    <w:rsid w:val="004F010E"/>
    <w:rsid w:val="00545F59"/>
    <w:rsid w:val="00577A30"/>
    <w:rsid w:val="005B1A77"/>
    <w:rsid w:val="005E6A71"/>
    <w:rsid w:val="00640033"/>
    <w:rsid w:val="006B3000"/>
    <w:rsid w:val="007233AD"/>
    <w:rsid w:val="00895F9A"/>
    <w:rsid w:val="008A4F0B"/>
    <w:rsid w:val="00925FF1"/>
    <w:rsid w:val="009C03E3"/>
    <w:rsid w:val="00A17B2F"/>
    <w:rsid w:val="00AC4A0D"/>
    <w:rsid w:val="00AD0D61"/>
    <w:rsid w:val="00B9489B"/>
    <w:rsid w:val="00BE01E3"/>
    <w:rsid w:val="00CD5921"/>
    <w:rsid w:val="00D35CE8"/>
    <w:rsid w:val="00D400B9"/>
    <w:rsid w:val="00DB6972"/>
    <w:rsid w:val="00E032FF"/>
    <w:rsid w:val="00E444B2"/>
    <w:rsid w:val="00F647A9"/>
    <w:rsid w:val="00F76142"/>
    <w:rsid w:val="00F96C73"/>
    <w:rsid w:val="00FA508F"/>
    <w:rsid w:val="00FC7BBB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D9FA608"/>
  <w15:chartTrackingRefBased/>
  <w15:docId w15:val="{97F122C3-02D0-48C2-BE65-B6F9264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VirginiaTechBody">
    <w:name w:val="Virginia Tech Body"/>
    <w:basedOn w:val="Normal"/>
    <w:pPr>
      <w:spacing w:line="360" w:lineRule="auto"/>
    </w:pPr>
    <w:rPr>
      <w:sz w:val="19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9C03E3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400B9"/>
    <w:rPr>
      <w:rFonts w:ascii="Segoe UI" w:hAnsi="Segoe UI" w:cs="Segoe UI"/>
      <w:sz w:val="18"/>
      <w:szCs w:val="18"/>
    </w:rPr>
  </w:style>
  <w:style w:type="character" w:customStyle="1" w:styleId="chapeau">
    <w:name w:val="chapeau"/>
    <w:rsid w:val="00F64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SHTON\LOCALS~1\TEMP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Virginia Tech Letterhead</vt:lpstr>
    </vt:vector>
  </TitlesOfParts>
  <Manager/>
  <Company>Virginia Tech</Company>
  <LinksUpToDate>false</LinksUpToDate>
  <CharactersWithSpaces>2419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Tech Letterhead</dc:title>
  <dc:subject/>
  <dc:creator>ashton</dc:creator>
  <cp:keywords/>
  <dc:description/>
  <cp:lastModifiedBy>Green, David</cp:lastModifiedBy>
  <cp:revision>3</cp:revision>
  <cp:lastPrinted>2016-10-03T12:58:00Z</cp:lastPrinted>
  <dcterms:created xsi:type="dcterms:W3CDTF">2018-12-05T13:17:00Z</dcterms:created>
  <dcterms:modified xsi:type="dcterms:W3CDTF">2018-12-05T13:17:00Z</dcterms:modified>
  <cp:category/>
</cp:coreProperties>
</file>